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F49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43001-9/2020-0</w:t>
            </w:r>
            <w:r w:rsidR="00560B63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F49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A-22/20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235E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</w:t>
            </w:r>
            <w:r w:rsidR="007F4913">
              <w:rPr>
                <w:rFonts w:ascii="Arial" w:hAnsi="Arial" w:cs="Arial"/>
                <w:color w:val="0000FF"/>
                <w:sz w:val="16"/>
                <w:szCs w:val="16"/>
              </w:rPr>
              <w:t>.03.2020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F49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2431-20-000136/0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F491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  <w:r w:rsidR="007F4913" w:rsidRPr="007F4913">
        <w:rPr>
          <w:rFonts w:cs="Arial"/>
          <w:color w:val="333333"/>
        </w:rPr>
        <w:t xml:space="preserve"> </w:t>
      </w:r>
      <w:r w:rsidR="007F4913" w:rsidRPr="007F4913">
        <w:rPr>
          <w:rFonts w:ascii="Times New Roman" w:hAnsi="Times New Roman"/>
          <w:b/>
          <w:sz w:val="22"/>
        </w:rPr>
        <w:t>JN001624/2020-B01 - A-22/20; Sanacija zidov in brežin Trebija-Sovodenj na cesti R1-210/1112 (Trebija - Sovodenj) od km 1,060 do km 2,500, datum objave: 11.03.2020</w:t>
      </w:r>
    </w:p>
    <w:p w:rsidR="00E813F4" w:rsidRDefault="00E813F4" w:rsidP="007F4913">
      <w:pPr>
        <w:widowControl w:val="0"/>
        <w:spacing w:before="60" w:line="254" w:lineRule="atLeast"/>
        <w:jc w:val="both"/>
        <w:rPr>
          <w:b/>
          <w:sz w:val="22"/>
        </w:rPr>
      </w:pPr>
    </w:p>
    <w:p w:rsidR="007F4913" w:rsidRDefault="00560B63" w:rsidP="007F4913">
      <w:pPr>
        <w:widowControl w:val="0"/>
        <w:spacing w:before="60" w:line="254" w:lineRule="atLeast"/>
        <w:jc w:val="both"/>
        <w:rPr>
          <w:b/>
          <w:sz w:val="22"/>
        </w:rPr>
      </w:pPr>
      <w:r>
        <w:rPr>
          <w:b/>
          <w:sz w:val="22"/>
        </w:rPr>
        <w:t>Datum prejema: 18.03.2020   12:24</w:t>
      </w:r>
    </w:p>
    <w:p w:rsidR="00560B63" w:rsidRDefault="00560B63" w:rsidP="007F4913">
      <w:pPr>
        <w:widowControl w:val="0"/>
        <w:spacing w:before="60" w:line="254" w:lineRule="atLeast"/>
        <w:jc w:val="both"/>
        <w:rPr>
          <w:b/>
          <w:sz w:val="22"/>
        </w:rPr>
      </w:pPr>
    </w:p>
    <w:p w:rsidR="00560B63" w:rsidRPr="00560B63" w:rsidRDefault="00560B63" w:rsidP="00560B63">
      <w:pPr>
        <w:widowControl w:val="0"/>
        <w:spacing w:before="60" w:line="254" w:lineRule="atLeast"/>
        <w:rPr>
          <w:rFonts w:ascii="Arial" w:hAnsi="Arial" w:cs="Arial"/>
          <w:b/>
          <w:sz w:val="20"/>
          <w:szCs w:val="20"/>
        </w:rPr>
      </w:pPr>
      <w:r w:rsidRPr="00560B63">
        <w:rPr>
          <w:rFonts w:ascii="Arial" w:hAnsi="Arial" w:cs="Arial"/>
          <w:color w:val="333333"/>
          <w:sz w:val="20"/>
          <w:szCs w:val="20"/>
        </w:rPr>
        <w:t xml:space="preserve">Zahvaljujemo se vam za podaljšanje roka. </w:t>
      </w:r>
      <w:r w:rsidRPr="00560B63">
        <w:rPr>
          <w:rFonts w:ascii="Arial" w:hAnsi="Arial" w:cs="Arial"/>
          <w:color w:val="333333"/>
          <w:sz w:val="20"/>
          <w:szCs w:val="20"/>
        </w:rPr>
        <w:br/>
      </w:r>
      <w:r w:rsidRPr="00560B63">
        <w:rPr>
          <w:rFonts w:ascii="Arial" w:hAnsi="Arial" w:cs="Arial"/>
          <w:color w:val="333333"/>
          <w:sz w:val="20"/>
          <w:szCs w:val="20"/>
        </w:rPr>
        <w:br/>
        <w:t>Imamo vprašanje v zvezi s kadrom. in sicer:</w:t>
      </w:r>
      <w:r w:rsidRPr="00560B63">
        <w:rPr>
          <w:rFonts w:ascii="Arial" w:hAnsi="Arial" w:cs="Arial"/>
          <w:color w:val="333333"/>
          <w:sz w:val="20"/>
          <w:szCs w:val="20"/>
        </w:rPr>
        <w:br/>
        <w:t>- ali je vodja gradenj lahko hkrati postavljen za več vodij posameznih del?</w:t>
      </w:r>
      <w:r w:rsidRPr="00560B63">
        <w:rPr>
          <w:rFonts w:ascii="Arial" w:hAnsi="Arial" w:cs="Arial"/>
          <w:color w:val="333333"/>
          <w:sz w:val="20"/>
          <w:szCs w:val="20"/>
        </w:rPr>
        <w:br/>
        <w:t>- ali lahko enega vodjo del, recimo za izgradnjo AB pilotne stene, postavimo tudi za vodjo del, recimo za izgradnjo AB zidu, če seveda izpolnjuje oba pogoja?</w:t>
      </w:r>
      <w:r w:rsidRPr="00560B63">
        <w:rPr>
          <w:rFonts w:ascii="Arial" w:hAnsi="Arial" w:cs="Arial"/>
          <w:color w:val="333333"/>
          <w:sz w:val="20"/>
          <w:szCs w:val="20"/>
        </w:rPr>
        <w:br/>
        <w:t>- ali lahko en kader nominiramo hkrati za več vodij del ob izpolnjevanju pogojev za le-te?</w:t>
      </w:r>
    </w:p>
    <w:p w:rsidR="00E813F4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560B63" w:rsidRPr="00A9293C" w:rsidRDefault="00560B63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Default="00E813F4" w:rsidP="00CA19AD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A19AD" w:rsidRDefault="00CA19AD" w:rsidP="00CA19AD">
      <w:pPr>
        <w:pStyle w:val="BodyText2"/>
        <w:rPr>
          <w:rFonts w:ascii="Times New Roman" w:hAnsi="Times New Roman"/>
          <w:b/>
          <w:sz w:val="22"/>
        </w:rPr>
      </w:pPr>
    </w:p>
    <w:p w:rsidR="005B635A" w:rsidRDefault="005B635A" w:rsidP="005B635A">
      <w:pPr>
        <w:rPr>
          <w:sz w:val="22"/>
        </w:rPr>
      </w:pPr>
      <w:r>
        <w:rPr>
          <w:sz w:val="22"/>
        </w:rPr>
        <w:t xml:space="preserve">V kolikor </w:t>
      </w:r>
      <w:r w:rsidRPr="000A3422">
        <w:rPr>
          <w:sz w:val="22"/>
        </w:rPr>
        <w:t>zagotovljeni vodja gradnje iz točke 3.2.3.3 izpolnjuje tudi pogoje</w:t>
      </w:r>
      <w:r>
        <w:rPr>
          <w:sz w:val="22"/>
        </w:rPr>
        <w:t xml:space="preserve"> katere</w:t>
      </w:r>
      <w:r w:rsidRPr="000A3422">
        <w:rPr>
          <w:sz w:val="22"/>
        </w:rPr>
        <w:t xml:space="preserve"> iz</w:t>
      </w:r>
      <w:r>
        <w:rPr>
          <w:sz w:val="22"/>
        </w:rPr>
        <w:t>med</w:t>
      </w:r>
      <w:r w:rsidRPr="000A3422">
        <w:rPr>
          <w:sz w:val="22"/>
        </w:rPr>
        <w:t xml:space="preserve"> točk 3.2.3.4</w:t>
      </w:r>
      <w:r>
        <w:rPr>
          <w:sz w:val="22"/>
        </w:rPr>
        <w:t xml:space="preserve"> - </w:t>
      </w:r>
      <w:r w:rsidRPr="00BA5786">
        <w:rPr>
          <w:sz w:val="22"/>
        </w:rPr>
        <w:t>3.2.3.</w:t>
      </w:r>
      <w:r>
        <w:rPr>
          <w:sz w:val="22"/>
        </w:rPr>
        <w:t xml:space="preserve">7, potem vodje posameznih del katerega pogoje (vodja gradnje) izpolnjuje ni potrebno imenovati. V primeru, da </w:t>
      </w:r>
      <w:r w:rsidRPr="000A3422">
        <w:rPr>
          <w:sz w:val="22"/>
        </w:rPr>
        <w:t>zagotovljeni vodja gradnje iz točke 3.2.3.3</w:t>
      </w:r>
      <w:r>
        <w:rPr>
          <w:sz w:val="22"/>
        </w:rPr>
        <w:t xml:space="preserve"> izpolnjuje vse pogoje točk </w:t>
      </w:r>
      <w:r w:rsidRPr="000A3422">
        <w:rPr>
          <w:sz w:val="22"/>
        </w:rPr>
        <w:t>3.2.3.4</w:t>
      </w:r>
      <w:r>
        <w:rPr>
          <w:sz w:val="22"/>
        </w:rPr>
        <w:t xml:space="preserve"> - </w:t>
      </w:r>
      <w:r w:rsidRPr="00BA5786">
        <w:rPr>
          <w:sz w:val="22"/>
        </w:rPr>
        <w:t>3.2.3.</w:t>
      </w:r>
      <w:r>
        <w:rPr>
          <w:sz w:val="22"/>
        </w:rPr>
        <w:t>7, potem vodij posameznih del ni potrebno imenovati.</w:t>
      </w:r>
    </w:p>
    <w:p w:rsidR="005B635A" w:rsidRDefault="005B635A" w:rsidP="005B635A">
      <w:pPr>
        <w:rPr>
          <w:sz w:val="22"/>
        </w:rPr>
      </w:pPr>
    </w:p>
    <w:p w:rsidR="005B635A" w:rsidRPr="00637BE6" w:rsidRDefault="005B635A" w:rsidP="005B635A">
      <w:pPr>
        <w:rPr>
          <w:sz w:val="22"/>
        </w:rPr>
      </w:pPr>
      <w:r>
        <w:rPr>
          <w:sz w:val="22"/>
        </w:rPr>
        <w:t xml:space="preserve">V kolikor ena oseba izpolnjuje pogoje iz več točk </w:t>
      </w:r>
      <w:r w:rsidRPr="000A3422">
        <w:rPr>
          <w:sz w:val="22"/>
        </w:rPr>
        <w:t>3.2.3.</w:t>
      </w:r>
      <w:r>
        <w:rPr>
          <w:sz w:val="22"/>
        </w:rPr>
        <w:t>4</w:t>
      </w:r>
      <w:r w:rsidRPr="000A3422">
        <w:rPr>
          <w:sz w:val="22"/>
        </w:rPr>
        <w:t xml:space="preserve"> - 3.2.3.7</w:t>
      </w:r>
      <w:r>
        <w:rPr>
          <w:sz w:val="22"/>
        </w:rPr>
        <w:t>, je le ta lahko nominirana za vodenje več posameznih del katerih pogoje izpolnjuje.</w:t>
      </w:r>
    </w:p>
    <w:p w:rsidR="005B635A" w:rsidRPr="00637BE6" w:rsidRDefault="005B635A" w:rsidP="005B635A">
      <w:pPr>
        <w:rPr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64" w:rsidRDefault="00517164">
      <w:r>
        <w:separator/>
      </w:r>
    </w:p>
  </w:endnote>
  <w:endnote w:type="continuationSeparator" w:id="0">
    <w:p w:rsidR="00517164" w:rsidRDefault="0051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F491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64" w:rsidRDefault="00517164">
      <w:r>
        <w:separator/>
      </w:r>
    </w:p>
  </w:footnote>
  <w:footnote w:type="continuationSeparator" w:id="0">
    <w:p w:rsidR="00517164" w:rsidRDefault="0051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F491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3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17164"/>
    <w:rsid w:val="00556816"/>
    <w:rsid w:val="00560B63"/>
    <w:rsid w:val="005B635A"/>
    <w:rsid w:val="00634B0D"/>
    <w:rsid w:val="00637BE6"/>
    <w:rsid w:val="007F4913"/>
    <w:rsid w:val="009B1FD9"/>
    <w:rsid w:val="009F25C8"/>
    <w:rsid w:val="00A05C73"/>
    <w:rsid w:val="00A17575"/>
    <w:rsid w:val="00AD3747"/>
    <w:rsid w:val="00B235E0"/>
    <w:rsid w:val="00CA19AD"/>
    <w:rsid w:val="00D64607"/>
    <w:rsid w:val="00DB7CDA"/>
    <w:rsid w:val="00E20224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24F0D10-3AF9-41A7-A1A2-3D8C7E5B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210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Zvonka Planinec</cp:lastModifiedBy>
  <cp:revision>3</cp:revision>
  <cp:lastPrinted>2008-09-04T08:55:00Z</cp:lastPrinted>
  <dcterms:created xsi:type="dcterms:W3CDTF">2020-03-18T13:11:00Z</dcterms:created>
  <dcterms:modified xsi:type="dcterms:W3CDTF">2020-03-24T06:59:00Z</dcterms:modified>
</cp:coreProperties>
</file>